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0" w:rsidRPr="00410E85" w:rsidRDefault="00410E85" w:rsidP="00E73C70">
      <w:pPr>
        <w:spacing w:after="0" w:line="240" w:lineRule="auto"/>
        <w:rPr>
          <w:rFonts w:ascii="XCCW Joined 1a" w:hAnsi="XCCW Joined 1a"/>
          <w:sz w:val="40"/>
          <w:szCs w:val="40"/>
        </w:rPr>
      </w:pPr>
      <w:r>
        <w:rPr>
          <w:rFonts w:ascii="XCCW Joined 1a" w:hAnsi="XCCW Joined 1a"/>
          <w:sz w:val="40"/>
          <w:szCs w:val="40"/>
        </w:rPr>
        <w:t>Year 6</w:t>
      </w:r>
      <w:r w:rsidR="0085197C">
        <w:rPr>
          <w:rFonts w:ascii="XCCW Joined 1a" w:hAnsi="XCCW Joined 1a"/>
          <w:sz w:val="40"/>
          <w:szCs w:val="40"/>
        </w:rPr>
        <w:t xml:space="preserve"> Homework Spring 2 Week 2</w:t>
      </w:r>
    </w:p>
    <w:tbl>
      <w:tblPr>
        <w:tblStyle w:val="TableGrid"/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99"/>
        <w:gridCol w:w="3599"/>
        <w:gridCol w:w="2465"/>
        <w:gridCol w:w="5954"/>
      </w:tblGrid>
      <w:tr w:rsidR="00CD5093" w:rsidTr="00284F1E">
        <w:trPr>
          <w:trHeight w:val="491"/>
        </w:trPr>
        <w:tc>
          <w:tcPr>
            <w:tcW w:w="9663" w:type="dxa"/>
            <w:gridSpan w:val="3"/>
          </w:tcPr>
          <w:p w:rsidR="00533A31" w:rsidRPr="00B142C0" w:rsidRDefault="00CD5093" w:rsidP="00E7645F">
            <w:pPr>
              <w:rPr>
                <w:rFonts w:ascii="XCCW Joined 1a" w:hAnsi="XCCW Joined 1a"/>
                <w:sz w:val="32"/>
                <w:szCs w:val="32"/>
              </w:rPr>
            </w:pPr>
            <w:r w:rsidRPr="00B142C0">
              <w:rPr>
                <w:rFonts w:ascii="XCCW Joined 1a" w:hAnsi="XCCW Joined 1a"/>
                <w:sz w:val="32"/>
                <w:szCs w:val="32"/>
              </w:rPr>
              <w:t>Spellings</w:t>
            </w:r>
            <w:r w:rsidR="00410E85">
              <w:rPr>
                <w:rFonts w:ascii="XCCW Joined 1a" w:hAnsi="XCCW Joined 1a"/>
                <w:sz w:val="32"/>
                <w:szCs w:val="32"/>
              </w:rPr>
              <w:t xml:space="preserve"> </w:t>
            </w:r>
            <w:r w:rsidR="000D58D2">
              <w:rPr>
                <w:rFonts w:ascii="XCCW Joined 1a" w:hAnsi="XCCW Joined 1a"/>
                <w:sz w:val="32"/>
                <w:szCs w:val="32"/>
              </w:rPr>
              <w:t>–</w:t>
            </w:r>
            <w:r w:rsidR="00A37081">
              <w:rPr>
                <w:rFonts w:ascii="XCCW Joined 1a" w:hAnsi="XCCW Joined 1a"/>
                <w:sz w:val="32"/>
                <w:szCs w:val="32"/>
              </w:rPr>
              <w:t xml:space="preserve"> </w:t>
            </w:r>
            <w:r w:rsidR="00E7645F">
              <w:rPr>
                <w:rFonts w:ascii="XCCW Joined 1a" w:hAnsi="XCCW Joined 1a"/>
                <w:sz w:val="32"/>
                <w:szCs w:val="32"/>
              </w:rPr>
              <w:t xml:space="preserve">the </w:t>
            </w:r>
            <w:proofErr w:type="spellStart"/>
            <w:r w:rsidR="00E7645F">
              <w:rPr>
                <w:rFonts w:ascii="XCCW Joined 1a" w:hAnsi="XCCW Joined 1a"/>
                <w:sz w:val="32"/>
                <w:szCs w:val="32"/>
              </w:rPr>
              <w:t>i</w:t>
            </w:r>
            <w:proofErr w:type="spellEnd"/>
            <w:r w:rsidR="00E7645F">
              <w:rPr>
                <w:rFonts w:ascii="XCCW Joined 1a" w:hAnsi="XCCW Joined 1a"/>
                <w:sz w:val="32"/>
                <w:szCs w:val="32"/>
              </w:rPr>
              <w:t xml:space="preserve"> sound spelt as y (not at the ned of words)</w:t>
            </w:r>
          </w:p>
        </w:tc>
        <w:tc>
          <w:tcPr>
            <w:tcW w:w="5954" w:type="dxa"/>
          </w:tcPr>
          <w:p w:rsidR="00CD5093" w:rsidRPr="00B142C0" w:rsidRDefault="00CD5093">
            <w:pPr>
              <w:rPr>
                <w:rFonts w:ascii="XCCW Joined 1a" w:hAnsi="XCCW Joined 1a"/>
                <w:sz w:val="32"/>
                <w:szCs w:val="32"/>
              </w:rPr>
            </w:pPr>
            <w:r w:rsidRPr="00B142C0">
              <w:rPr>
                <w:rFonts w:ascii="XCCW Joined 1a" w:hAnsi="XCCW Joined 1a"/>
                <w:sz w:val="32"/>
                <w:szCs w:val="32"/>
              </w:rPr>
              <w:t>Times Tables</w:t>
            </w:r>
          </w:p>
        </w:tc>
      </w:tr>
      <w:tr w:rsidR="004A7FA7" w:rsidTr="004A7FA7">
        <w:trPr>
          <w:trHeight w:val="1440"/>
        </w:trPr>
        <w:tc>
          <w:tcPr>
            <w:tcW w:w="3599" w:type="dxa"/>
            <w:vMerge w:val="restart"/>
          </w:tcPr>
          <w:p w:rsidR="004A7FA7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1</w:t>
            </w:r>
          </w:p>
          <w:p w:rsidR="004A7FA7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gymnastics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crystalized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Egyptian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mysterious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pyramid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symbolising</w:t>
            </w:r>
          </w:p>
          <w:p w:rsidR="00A95183" w:rsidRDefault="00A95183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bicycle</w:t>
            </w:r>
          </w:p>
          <w:p w:rsidR="00E7645F" w:rsidRDefault="00E7645F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typical</w:t>
            </w:r>
          </w:p>
          <w:p w:rsidR="00A95183" w:rsidRDefault="00A95183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cymbals</w:t>
            </w:r>
          </w:p>
          <w:p w:rsidR="00A95183" w:rsidRPr="002912CF" w:rsidRDefault="00A95183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oxygen </w:t>
            </w:r>
          </w:p>
        </w:tc>
        <w:tc>
          <w:tcPr>
            <w:tcW w:w="3599" w:type="dxa"/>
            <w:vMerge w:val="restart"/>
          </w:tcPr>
          <w:p w:rsidR="004A7FA7" w:rsidRPr="002912CF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2</w:t>
            </w:r>
          </w:p>
          <w:p w:rsidR="004A7FA7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gymnast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crystal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Egyptian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mystery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pyramid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symbolised</w:t>
            </w:r>
          </w:p>
          <w:p w:rsidR="00A95183" w:rsidRDefault="00A95183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bicycle</w:t>
            </w:r>
          </w:p>
          <w:p w:rsidR="00E7645F" w:rsidRDefault="00E7645F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typical</w:t>
            </w:r>
          </w:p>
          <w:p w:rsidR="00A95183" w:rsidRDefault="00A95183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cymbals</w:t>
            </w:r>
          </w:p>
          <w:p w:rsidR="00A95183" w:rsidRPr="0064111F" w:rsidRDefault="00A95183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oxygen</w:t>
            </w:r>
          </w:p>
        </w:tc>
        <w:tc>
          <w:tcPr>
            <w:tcW w:w="2465" w:type="dxa"/>
            <w:vMerge w:val="restart"/>
          </w:tcPr>
          <w:p w:rsidR="004A7FA7" w:rsidRPr="002912CF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3</w:t>
            </w:r>
          </w:p>
          <w:p w:rsidR="004A7FA7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gym</w:t>
            </w:r>
          </w:p>
          <w:p w:rsidR="00E7645F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crystal</w:t>
            </w:r>
          </w:p>
          <w:p w:rsidR="00E7645F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Egypt</w:t>
            </w:r>
          </w:p>
          <w:p w:rsidR="00E7645F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myth</w:t>
            </w:r>
          </w:p>
          <w:p w:rsidR="00E7645F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lynx</w:t>
            </w:r>
          </w:p>
          <w:p w:rsidR="00E7645F" w:rsidRDefault="00E7645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symbol</w:t>
            </w:r>
          </w:p>
          <w:p w:rsidR="00A95183" w:rsidRPr="009511FE" w:rsidRDefault="00A95183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bicycle</w:t>
            </w:r>
          </w:p>
        </w:tc>
        <w:tc>
          <w:tcPr>
            <w:tcW w:w="5954" w:type="dxa"/>
          </w:tcPr>
          <w:p w:rsidR="004A7FA7" w:rsidRPr="004A7FA7" w:rsidRDefault="004A7FA7">
            <w:pPr>
              <w:rPr>
                <w:rFonts w:ascii="XCCW Joined 1a" w:hAnsi="XCCW Joined 1a"/>
                <w:sz w:val="24"/>
                <w:szCs w:val="24"/>
              </w:rPr>
            </w:pPr>
            <w:r w:rsidRPr="00214B21">
              <w:rPr>
                <w:rFonts w:ascii="XCCW Joined 1a" w:hAnsi="XCCW Joined 1a"/>
                <w:sz w:val="32"/>
                <w:szCs w:val="32"/>
              </w:rPr>
              <w:t>Go on Times tables</w:t>
            </w:r>
            <w:r>
              <w:rPr>
                <w:rFonts w:ascii="XCCW Joined 1a" w:hAnsi="XCCW Joined 1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32"/>
                <w:szCs w:val="32"/>
              </w:rPr>
              <w:t>Rockstars</w:t>
            </w:r>
            <w:proofErr w:type="spellEnd"/>
            <w:r>
              <w:rPr>
                <w:rFonts w:ascii="XCCW Joined 1a" w:hAnsi="XCCW Joined 1a"/>
                <w:sz w:val="32"/>
                <w:szCs w:val="32"/>
              </w:rPr>
              <w:t xml:space="preserve"> studio for at least </w:t>
            </w:r>
            <w:r w:rsidRPr="00214B21">
              <w:rPr>
                <w:rFonts w:ascii="XCCW Joined 1a" w:hAnsi="XCCW Joined 1a"/>
                <w:sz w:val="32"/>
                <w:szCs w:val="32"/>
              </w:rPr>
              <w:t>3 lots of 20 minutes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</w:tc>
      </w:tr>
      <w:tr w:rsidR="004A7FA7" w:rsidTr="00284F1E">
        <w:trPr>
          <w:trHeight w:val="579"/>
        </w:trPr>
        <w:tc>
          <w:tcPr>
            <w:tcW w:w="3599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599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2465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5954" w:type="dxa"/>
          </w:tcPr>
          <w:p w:rsidR="004A7FA7" w:rsidRPr="00214B21" w:rsidRDefault="004A7FA7" w:rsidP="001B31DE">
            <w:pPr>
              <w:rPr>
                <w:rFonts w:ascii="XCCW Joined 1a" w:hAnsi="XCCW Joined 1a"/>
                <w:sz w:val="32"/>
                <w:szCs w:val="32"/>
              </w:rPr>
            </w:pPr>
            <w:proofErr w:type="spellStart"/>
            <w:r>
              <w:rPr>
                <w:rFonts w:ascii="XCCW Joined 1a" w:hAnsi="XCCW Joined 1a"/>
                <w:sz w:val="32"/>
                <w:szCs w:val="32"/>
              </w:rPr>
              <w:t>Mathletics</w:t>
            </w:r>
            <w:proofErr w:type="spellEnd"/>
          </w:p>
        </w:tc>
      </w:tr>
      <w:tr w:rsidR="004A7FA7" w:rsidTr="004A7FA7">
        <w:trPr>
          <w:trHeight w:val="2604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5954" w:type="dxa"/>
            <w:vMerge w:val="restart"/>
            <w:tcBorders>
              <w:bottom w:val="single" w:sz="4" w:space="0" w:color="auto"/>
            </w:tcBorders>
          </w:tcPr>
          <w:p w:rsidR="004A7FA7" w:rsidRDefault="00E7645F" w:rsidP="00E7645F">
            <w:pPr>
              <w:rPr>
                <w:rFonts w:ascii="XCCW Joined 1a" w:hAnsi="XCCW Joined 1a"/>
                <w:color w:val="000000" w:themeColor="text1"/>
                <w:sz w:val="32"/>
                <w:szCs w:val="32"/>
              </w:rPr>
            </w:pPr>
            <w:r>
              <w:rPr>
                <w:rFonts w:ascii="XCCW Joined 1a" w:hAnsi="XCCW Joined 1a"/>
                <w:color w:val="000000" w:themeColor="text1"/>
                <w:sz w:val="32"/>
                <w:szCs w:val="32"/>
              </w:rPr>
              <w:t>Decimals and percentages</w:t>
            </w:r>
          </w:p>
          <w:p w:rsidR="00E7645F" w:rsidRDefault="00E7645F" w:rsidP="00E7645F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Decimals to fractions</w:t>
            </w:r>
          </w:p>
          <w:p w:rsidR="00E7645F" w:rsidRDefault="00E7645F" w:rsidP="00E7645F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Decimals to percentages</w:t>
            </w:r>
          </w:p>
          <w:p w:rsidR="00E7645F" w:rsidRDefault="00E7645F" w:rsidP="00E7645F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Percentage to fraction</w:t>
            </w:r>
          </w:p>
          <w:p w:rsidR="00E7645F" w:rsidRPr="00E7645F" w:rsidRDefault="00E7645F" w:rsidP="00E7645F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Calculating percentages</w:t>
            </w:r>
          </w:p>
        </w:tc>
      </w:tr>
      <w:tr w:rsidR="00CD4DA5" w:rsidTr="00284F1E">
        <w:trPr>
          <w:trHeight w:val="476"/>
        </w:trPr>
        <w:tc>
          <w:tcPr>
            <w:tcW w:w="9663" w:type="dxa"/>
            <w:gridSpan w:val="3"/>
          </w:tcPr>
          <w:p w:rsidR="00CD4DA5" w:rsidRPr="00B142C0" w:rsidRDefault="00CD4DA5" w:rsidP="00E73C70">
            <w:pPr>
              <w:rPr>
                <w:rFonts w:ascii="XCCW Joined 1a" w:hAnsi="XCCW Joined 1a"/>
                <w:b/>
                <w:sz w:val="32"/>
                <w:szCs w:val="32"/>
                <w:u w:val="single"/>
              </w:rPr>
            </w:pPr>
            <w:r>
              <w:rPr>
                <w:rFonts w:ascii="XCCW Joined 1a" w:hAnsi="XCCW Joined 1a"/>
                <w:b/>
                <w:sz w:val="32"/>
                <w:szCs w:val="32"/>
                <w:u w:val="single"/>
              </w:rPr>
              <w:t>Reading</w:t>
            </w:r>
          </w:p>
        </w:tc>
        <w:tc>
          <w:tcPr>
            <w:tcW w:w="5954" w:type="dxa"/>
            <w:vMerge/>
          </w:tcPr>
          <w:p w:rsidR="00CD4DA5" w:rsidRPr="00214B21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4A7FA7" w:rsidTr="004A7FA7">
        <w:trPr>
          <w:trHeight w:val="493"/>
        </w:trPr>
        <w:tc>
          <w:tcPr>
            <w:tcW w:w="9663" w:type="dxa"/>
            <w:gridSpan w:val="3"/>
            <w:vMerge w:val="restart"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Please read for at least 20 minutes, five times this week. Record it in your reading diary.</w:t>
            </w:r>
          </w:p>
        </w:tc>
        <w:tc>
          <w:tcPr>
            <w:tcW w:w="5954" w:type="dxa"/>
            <w:vMerge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4A7FA7" w:rsidTr="004A7FA7">
        <w:trPr>
          <w:trHeight w:val="459"/>
        </w:trPr>
        <w:tc>
          <w:tcPr>
            <w:tcW w:w="9663" w:type="dxa"/>
            <w:gridSpan w:val="3"/>
            <w:vMerge/>
          </w:tcPr>
          <w:p w:rsidR="004A7FA7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  <w:tc>
          <w:tcPr>
            <w:tcW w:w="5954" w:type="dxa"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English</w:t>
            </w:r>
          </w:p>
        </w:tc>
      </w:tr>
      <w:tr w:rsidR="004A7FA7" w:rsidTr="004A7FA7">
        <w:trPr>
          <w:trHeight w:val="493"/>
        </w:trPr>
        <w:tc>
          <w:tcPr>
            <w:tcW w:w="9663" w:type="dxa"/>
            <w:gridSpan w:val="3"/>
            <w:vMerge/>
          </w:tcPr>
          <w:p w:rsidR="004A7FA7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  <w:tc>
          <w:tcPr>
            <w:tcW w:w="5954" w:type="dxa"/>
            <w:vMerge w:val="restart"/>
          </w:tcPr>
          <w:p w:rsidR="004A7FA7" w:rsidRDefault="00A95183" w:rsidP="00E73C70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 xml:space="preserve">Practise grammar punctuation and spelling - </w:t>
            </w:r>
            <w:r w:rsidR="004A7FA7">
              <w:rPr>
                <w:rFonts w:ascii="XCCW Joined 1a" w:hAnsi="XCCW Joined 1a"/>
                <w:sz w:val="24"/>
                <w:szCs w:val="24"/>
              </w:rPr>
              <w:t>click on the link below</w:t>
            </w:r>
          </w:p>
          <w:p w:rsidR="00A95183" w:rsidRDefault="00A95183" w:rsidP="00E73C70">
            <w:pPr>
              <w:rPr>
                <w:rFonts w:ascii="XCCW Joined 1a" w:hAnsi="XCCW Joined 1a"/>
                <w:sz w:val="24"/>
                <w:szCs w:val="24"/>
              </w:rPr>
            </w:pPr>
          </w:p>
          <w:p w:rsidR="00A95183" w:rsidRDefault="004838BE" w:rsidP="00E73C70">
            <w:pPr>
              <w:rPr>
                <w:rFonts w:ascii="XCCW Joined 1a" w:hAnsi="XCCW Joined 1a"/>
                <w:sz w:val="24"/>
                <w:szCs w:val="24"/>
              </w:rPr>
            </w:pPr>
            <w:hyperlink r:id="rId5" w:history="1">
              <w:r w:rsidRPr="004838BE">
                <w:rPr>
                  <w:rStyle w:val="Hyperlink"/>
                  <w:rFonts w:ascii="XCCW Joined 1a" w:hAnsi="XCCW Joined 1a"/>
                  <w:sz w:val="24"/>
                  <w:szCs w:val="24"/>
                </w:rPr>
                <w:t>https://www.bbc.co.uk/bitesize/articles/zbm8scw</w:t>
              </w:r>
            </w:hyperlink>
          </w:p>
          <w:p w:rsidR="004A7FA7" w:rsidRPr="004A7FA7" w:rsidRDefault="004A7FA7" w:rsidP="00E73C70">
            <w:pPr>
              <w:rPr>
                <w:rFonts w:ascii="XCCW Joined 1a" w:hAnsi="XCCW Joined 1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4DA5" w:rsidTr="00CD4DA5">
        <w:trPr>
          <w:trHeight w:val="418"/>
        </w:trPr>
        <w:tc>
          <w:tcPr>
            <w:tcW w:w="9663" w:type="dxa"/>
            <w:gridSpan w:val="3"/>
          </w:tcPr>
          <w:p w:rsidR="00CD4DA5" w:rsidRPr="00CD4DA5" w:rsidRDefault="00A95183" w:rsidP="00E73C70">
            <w:pPr>
              <w:rPr>
                <w:rFonts w:ascii="XCCW Joined 1a" w:hAnsi="XCCW Joined 1a"/>
                <w:b/>
                <w:sz w:val="32"/>
                <w:szCs w:val="32"/>
                <w:u w:val="single"/>
              </w:rPr>
            </w:pPr>
            <w:r>
              <w:rPr>
                <w:rFonts w:ascii="XCCW Joined 1a" w:hAnsi="XCCW Joined 1a"/>
                <w:b/>
                <w:sz w:val="32"/>
                <w:szCs w:val="32"/>
                <w:u w:val="single"/>
              </w:rPr>
              <w:t>Geography</w:t>
            </w:r>
          </w:p>
        </w:tc>
        <w:tc>
          <w:tcPr>
            <w:tcW w:w="5954" w:type="dxa"/>
            <w:vMerge/>
          </w:tcPr>
          <w:p w:rsidR="00CD4DA5" w:rsidRPr="00B142C0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CD4DA5" w:rsidTr="00284F1E">
        <w:trPr>
          <w:trHeight w:val="1047"/>
        </w:trPr>
        <w:tc>
          <w:tcPr>
            <w:tcW w:w="9663" w:type="dxa"/>
            <w:gridSpan w:val="3"/>
          </w:tcPr>
          <w:p w:rsidR="00453D29" w:rsidRDefault="00A95183" w:rsidP="00E73C70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32"/>
                <w:szCs w:val="32"/>
              </w:rPr>
              <w:t xml:space="preserve">Visit </w:t>
            </w:r>
            <w:hyperlink r:id="rId6" w:anchor="zhx3bqt" w:history="1">
              <w:r w:rsidRPr="00A95183">
                <w:rPr>
                  <w:rStyle w:val="Hyperlink"/>
                  <w:rFonts w:ascii="XCCW Joined 1a" w:hAnsi="XCCW Joined 1a"/>
                </w:rPr>
                <w:t>https://www.bbc.co.uk/bitesize/articles/zb3ywty#zhx3bqt</w:t>
              </w:r>
            </w:hyperlink>
          </w:p>
          <w:p w:rsidR="00A95183" w:rsidRPr="00A95183" w:rsidRDefault="00A95183" w:rsidP="00E73C70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to explain where the Alps are and what it is like to live there. Record on Google Docs</w:t>
            </w:r>
          </w:p>
        </w:tc>
        <w:tc>
          <w:tcPr>
            <w:tcW w:w="5954" w:type="dxa"/>
            <w:vMerge/>
          </w:tcPr>
          <w:p w:rsidR="00CD4DA5" w:rsidRPr="00B142C0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</w:tbl>
    <w:p w:rsidR="00CD5093" w:rsidRPr="00CD5093" w:rsidRDefault="00CD5093">
      <w:pPr>
        <w:rPr>
          <w:rFonts w:ascii="XCCW Joined 1a" w:hAnsi="XCCW Joined 1a"/>
          <w:sz w:val="40"/>
          <w:szCs w:val="40"/>
        </w:rPr>
      </w:pPr>
    </w:p>
    <w:sectPr w:rsidR="00CD5093" w:rsidRPr="00CD5093" w:rsidSect="00410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AB6"/>
    <w:multiLevelType w:val="hybridMultilevel"/>
    <w:tmpl w:val="BE3C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BBE"/>
    <w:multiLevelType w:val="hybridMultilevel"/>
    <w:tmpl w:val="041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7645"/>
    <w:multiLevelType w:val="hybridMultilevel"/>
    <w:tmpl w:val="1CE6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916"/>
    <w:multiLevelType w:val="hybridMultilevel"/>
    <w:tmpl w:val="F9EC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3"/>
    <w:rsid w:val="00045374"/>
    <w:rsid w:val="00082A2C"/>
    <w:rsid w:val="000879FB"/>
    <w:rsid w:val="0009561B"/>
    <w:rsid w:val="000C748B"/>
    <w:rsid w:val="000D4BC2"/>
    <w:rsid w:val="000D58D2"/>
    <w:rsid w:val="000E6297"/>
    <w:rsid w:val="001645DA"/>
    <w:rsid w:val="00187644"/>
    <w:rsid w:val="001B207D"/>
    <w:rsid w:val="001B31DE"/>
    <w:rsid w:val="001B7A43"/>
    <w:rsid w:val="00212962"/>
    <w:rsid w:val="00214B21"/>
    <w:rsid w:val="00230A56"/>
    <w:rsid w:val="00284F1E"/>
    <w:rsid w:val="002912CF"/>
    <w:rsid w:val="00292159"/>
    <w:rsid w:val="002A3651"/>
    <w:rsid w:val="002B2B51"/>
    <w:rsid w:val="002E056B"/>
    <w:rsid w:val="00322BD7"/>
    <w:rsid w:val="00387D9B"/>
    <w:rsid w:val="003976D1"/>
    <w:rsid w:val="003A615D"/>
    <w:rsid w:val="003E43CB"/>
    <w:rsid w:val="003F2D4A"/>
    <w:rsid w:val="003F47E6"/>
    <w:rsid w:val="0040767B"/>
    <w:rsid w:val="00410E85"/>
    <w:rsid w:val="00412FD3"/>
    <w:rsid w:val="00453D29"/>
    <w:rsid w:val="004676C9"/>
    <w:rsid w:val="004838BE"/>
    <w:rsid w:val="004937CB"/>
    <w:rsid w:val="004A7FA7"/>
    <w:rsid w:val="004B151B"/>
    <w:rsid w:val="004C17F0"/>
    <w:rsid w:val="004E4B5D"/>
    <w:rsid w:val="004F7AD2"/>
    <w:rsid w:val="0052407A"/>
    <w:rsid w:val="00533A31"/>
    <w:rsid w:val="00550734"/>
    <w:rsid w:val="005B0FFF"/>
    <w:rsid w:val="00632F7C"/>
    <w:rsid w:val="0064111F"/>
    <w:rsid w:val="0079388B"/>
    <w:rsid w:val="007A672F"/>
    <w:rsid w:val="007C374F"/>
    <w:rsid w:val="007F3491"/>
    <w:rsid w:val="00811C46"/>
    <w:rsid w:val="0085197C"/>
    <w:rsid w:val="00853EFA"/>
    <w:rsid w:val="00904BCF"/>
    <w:rsid w:val="009511FE"/>
    <w:rsid w:val="00970AA5"/>
    <w:rsid w:val="009A677E"/>
    <w:rsid w:val="009C116A"/>
    <w:rsid w:val="009D1B6E"/>
    <w:rsid w:val="00A03F0E"/>
    <w:rsid w:val="00A37081"/>
    <w:rsid w:val="00A61BA6"/>
    <w:rsid w:val="00A66D85"/>
    <w:rsid w:val="00A95183"/>
    <w:rsid w:val="00AC2073"/>
    <w:rsid w:val="00AC3EAA"/>
    <w:rsid w:val="00AE7D4E"/>
    <w:rsid w:val="00B044D0"/>
    <w:rsid w:val="00B142C0"/>
    <w:rsid w:val="00C811A1"/>
    <w:rsid w:val="00CD4DA5"/>
    <w:rsid w:val="00CD5093"/>
    <w:rsid w:val="00D16116"/>
    <w:rsid w:val="00D426B4"/>
    <w:rsid w:val="00D60CF9"/>
    <w:rsid w:val="00D6460B"/>
    <w:rsid w:val="00D724BE"/>
    <w:rsid w:val="00D80C45"/>
    <w:rsid w:val="00DA4B66"/>
    <w:rsid w:val="00E60F30"/>
    <w:rsid w:val="00E73C70"/>
    <w:rsid w:val="00E7645F"/>
    <w:rsid w:val="00E81448"/>
    <w:rsid w:val="00F00D29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F1A"/>
  <w15:chartTrackingRefBased/>
  <w15:docId w15:val="{216E469B-C48C-4E54-B29C-EC38688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3ywty" TargetMode="External"/><Relationship Id="rId5" Type="http://schemas.openxmlformats.org/officeDocument/2006/relationships/hyperlink" Target="https://www.bbc.co.uk/bitesize/articles/zbm8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C5DAF72D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Buckley</dc:creator>
  <cp:keywords/>
  <dc:description/>
  <cp:lastModifiedBy>Mrs S Buckley</cp:lastModifiedBy>
  <cp:revision>2</cp:revision>
  <cp:lastPrinted>2021-09-10T12:15:00Z</cp:lastPrinted>
  <dcterms:created xsi:type="dcterms:W3CDTF">2024-03-08T15:56:00Z</dcterms:created>
  <dcterms:modified xsi:type="dcterms:W3CDTF">2024-03-08T15:56:00Z</dcterms:modified>
</cp:coreProperties>
</file>