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C0" w:rsidRPr="00410E85" w:rsidRDefault="00410E85" w:rsidP="00E73C70">
      <w:pPr>
        <w:spacing w:after="0" w:line="240" w:lineRule="auto"/>
        <w:rPr>
          <w:rFonts w:ascii="XCCW Joined 1a" w:hAnsi="XCCW Joined 1a"/>
          <w:sz w:val="40"/>
          <w:szCs w:val="40"/>
        </w:rPr>
      </w:pPr>
      <w:r>
        <w:rPr>
          <w:rFonts w:ascii="XCCW Joined 1a" w:hAnsi="XCCW Joined 1a"/>
          <w:sz w:val="40"/>
          <w:szCs w:val="40"/>
        </w:rPr>
        <w:t>Year 6</w:t>
      </w:r>
      <w:r w:rsidR="00FF7360">
        <w:rPr>
          <w:rFonts w:ascii="XCCW Joined 1a" w:hAnsi="XCCW Joined 1a"/>
          <w:sz w:val="40"/>
          <w:szCs w:val="40"/>
        </w:rPr>
        <w:t xml:space="preserve"> Homework Spring 2 Week 3</w:t>
      </w:r>
    </w:p>
    <w:tbl>
      <w:tblPr>
        <w:tblStyle w:val="TableGrid"/>
        <w:tblW w:w="1561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43"/>
        <w:gridCol w:w="3260"/>
        <w:gridCol w:w="3260"/>
        <w:gridCol w:w="5954"/>
      </w:tblGrid>
      <w:tr w:rsidR="00CD5093" w:rsidTr="00284F1E">
        <w:trPr>
          <w:trHeight w:val="491"/>
        </w:trPr>
        <w:tc>
          <w:tcPr>
            <w:tcW w:w="9663" w:type="dxa"/>
            <w:gridSpan w:val="3"/>
          </w:tcPr>
          <w:p w:rsidR="00533A31" w:rsidRPr="00B142C0" w:rsidRDefault="00CD5093" w:rsidP="00526D90">
            <w:pPr>
              <w:rPr>
                <w:rFonts w:ascii="XCCW Joined 1a" w:hAnsi="XCCW Joined 1a"/>
                <w:sz w:val="32"/>
                <w:szCs w:val="32"/>
              </w:rPr>
            </w:pPr>
            <w:r w:rsidRPr="00B142C0">
              <w:rPr>
                <w:rFonts w:ascii="XCCW Joined 1a" w:hAnsi="XCCW Joined 1a"/>
                <w:sz w:val="32"/>
                <w:szCs w:val="32"/>
              </w:rPr>
              <w:t>Spellings</w:t>
            </w:r>
            <w:r w:rsidR="00410E85">
              <w:rPr>
                <w:rFonts w:ascii="XCCW Joined 1a" w:hAnsi="XCCW Joined 1a"/>
                <w:sz w:val="32"/>
                <w:szCs w:val="32"/>
              </w:rPr>
              <w:t xml:space="preserve"> </w:t>
            </w:r>
            <w:r w:rsidR="000D58D2">
              <w:rPr>
                <w:rFonts w:ascii="XCCW Joined 1a" w:hAnsi="XCCW Joined 1a"/>
                <w:sz w:val="32"/>
                <w:szCs w:val="32"/>
              </w:rPr>
              <w:t>–</w:t>
            </w:r>
            <w:r w:rsidR="00A37081">
              <w:rPr>
                <w:rFonts w:ascii="XCCW Joined 1a" w:hAnsi="XCCW Joined 1a"/>
                <w:sz w:val="32"/>
                <w:szCs w:val="32"/>
              </w:rPr>
              <w:t xml:space="preserve"> </w:t>
            </w:r>
            <w:r w:rsidR="00526D90">
              <w:rPr>
                <w:rFonts w:ascii="XCCW Joined 1a" w:hAnsi="XCCW Joined 1a"/>
                <w:sz w:val="32"/>
                <w:szCs w:val="32"/>
              </w:rPr>
              <w:t xml:space="preserve">revision of suffixes </w:t>
            </w:r>
            <w:proofErr w:type="spellStart"/>
            <w:r w:rsidR="00526D90">
              <w:rPr>
                <w:rFonts w:ascii="XCCW Joined 1a" w:hAnsi="XCCW Joined 1a"/>
                <w:sz w:val="32"/>
                <w:szCs w:val="32"/>
              </w:rPr>
              <w:t>ous</w:t>
            </w:r>
            <w:proofErr w:type="spellEnd"/>
            <w:r w:rsidR="00526D90">
              <w:rPr>
                <w:rFonts w:ascii="XCCW Joined 1a" w:hAnsi="XCCW Joined 1a"/>
                <w:sz w:val="32"/>
                <w:szCs w:val="32"/>
              </w:rPr>
              <w:t xml:space="preserve"> and </w:t>
            </w:r>
            <w:proofErr w:type="spellStart"/>
            <w:r w:rsidR="00526D90">
              <w:rPr>
                <w:rFonts w:ascii="XCCW Joined 1a" w:hAnsi="XCCW Joined 1a"/>
                <w:sz w:val="32"/>
                <w:szCs w:val="32"/>
              </w:rPr>
              <w:t>ation</w:t>
            </w:r>
            <w:proofErr w:type="spellEnd"/>
          </w:p>
        </w:tc>
        <w:tc>
          <w:tcPr>
            <w:tcW w:w="5954" w:type="dxa"/>
          </w:tcPr>
          <w:p w:rsidR="00CD5093" w:rsidRPr="00B142C0" w:rsidRDefault="00CD5093">
            <w:pPr>
              <w:rPr>
                <w:rFonts w:ascii="XCCW Joined 1a" w:hAnsi="XCCW Joined 1a"/>
                <w:sz w:val="32"/>
                <w:szCs w:val="32"/>
              </w:rPr>
            </w:pPr>
            <w:r w:rsidRPr="00B142C0">
              <w:rPr>
                <w:rFonts w:ascii="XCCW Joined 1a" w:hAnsi="XCCW Joined 1a"/>
                <w:sz w:val="32"/>
                <w:szCs w:val="32"/>
              </w:rPr>
              <w:t>Times Tables</w:t>
            </w:r>
          </w:p>
        </w:tc>
      </w:tr>
      <w:tr w:rsidR="004A7FA7" w:rsidTr="00224F4F">
        <w:trPr>
          <w:trHeight w:val="1440"/>
        </w:trPr>
        <w:tc>
          <w:tcPr>
            <w:tcW w:w="3143" w:type="dxa"/>
            <w:vMerge w:val="restart"/>
          </w:tcPr>
          <w:p w:rsidR="004A7FA7" w:rsidRDefault="004A7FA7" w:rsidP="00632F7C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2912CF">
              <w:rPr>
                <w:rFonts w:ascii="XCCW Joined 1a" w:hAnsi="XCCW Joined 1a"/>
                <w:b/>
                <w:sz w:val="28"/>
                <w:szCs w:val="28"/>
                <w:u w:val="single"/>
              </w:rPr>
              <w:t>Group 1</w:t>
            </w:r>
          </w:p>
          <w:p w:rsidR="00A95183" w:rsidRDefault="00526D90" w:rsidP="00853EFA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information</w:t>
            </w:r>
          </w:p>
          <w:p w:rsidR="00526D90" w:rsidRDefault="00526D90" w:rsidP="00853EFA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preparation</w:t>
            </w:r>
          </w:p>
          <w:p w:rsidR="00526D90" w:rsidRDefault="00526D90" w:rsidP="00853EFA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adoration</w:t>
            </w:r>
          </w:p>
          <w:p w:rsidR="00526D90" w:rsidRDefault="00526D90" w:rsidP="00853EFA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sensation</w:t>
            </w:r>
          </w:p>
          <w:p w:rsidR="00526D90" w:rsidRDefault="00526D90" w:rsidP="00853EFA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admiration</w:t>
            </w:r>
          </w:p>
          <w:p w:rsidR="00526D90" w:rsidRDefault="00526D90" w:rsidP="00853EFA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dangerous</w:t>
            </w:r>
          </w:p>
          <w:p w:rsidR="00526D90" w:rsidRDefault="00526D90" w:rsidP="00853EFA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mountainous</w:t>
            </w:r>
          </w:p>
          <w:p w:rsidR="00526D90" w:rsidRDefault="00526D90" w:rsidP="00853EFA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tremendous</w:t>
            </w:r>
          </w:p>
          <w:p w:rsidR="00526D90" w:rsidRDefault="00526D90" w:rsidP="00853EFA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enormous</w:t>
            </w:r>
          </w:p>
          <w:p w:rsidR="00526D90" w:rsidRPr="002912CF" w:rsidRDefault="00526D90" w:rsidP="00853EFA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courageous</w:t>
            </w:r>
          </w:p>
        </w:tc>
        <w:tc>
          <w:tcPr>
            <w:tcW w:w="3260" w:type="dxa"/>
            <w:vMerge w:val="restart"/>
          </w:tcPr>
          <w:p w:rsidR="004A7FA7" w:rsidRPr="002912CF" w:rsidRDefault="004A7FA7" w:rsidP="00632F7C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2912CF">
              <w:rPr>
                <w:rFonts w:ascii="XCCW Joined 1a" w:hAnsi="XCCW Joined 1a"/>
                <w:b/>
                <w:sz w:val="28"/>
                <w:szCs w:val="28"/>
                <w:u w:val="single"/>
              </w:rPr>
              <w:t>Group 2</w:t>
            </w:r>
          </w:p>
          <w:p w:rsidR="00817E33" w:rsidRDefault="00817E33" w:rsidP="00817E33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information</w:t>
            </w:r>
          </w:p>
          <w:p w:rsidR="00817E33" w:rsidRDefault="00817E33" w:rsidP="00817E33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preparation</w:t>
            </w:r>
          </w:p>
          <w:p w:rsidR="00817E33" w:rsidRDefault="00817E33" w:rsidP="00817E33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adoration</w:t>
            </w:r>
          </w:p>
          <w:p w:rsidR="00817E33" w:rsidRDefault="00817E33" w:rsidP="00817E33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sensation</w:t>
            </w:r>
          </w:p>
          <w:p w:rsidR="00817E33" w:rsidRDefault="00817E33" w:rsidP="00817E33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admiration</w:t>
            </w:r>
          </w:p>
          <w:p w:rsidR="00817E33" w:rsidRDefault="00817E33" w:rsidP="00817E33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dangerous</w:t>
            </w:r>
          </w:p>
          <w:p w:rsidR="00817E33" w:rsidRDefault="00817E33" w:rsidP="00817E33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mountainous</w:t>
            </w:r>
          </w:p>
          <w:p w:rsidR="00817E33" w:rsidRDefault="00817E33" w:rsidP="00817E33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tremendous</w:t>
            </w:r>
          </w:p>
          <w:p w:rsidR="00817E33" w:rsidRDefault="00817E33" w:rsidP="00817E33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enormous</w:t>
            </w:r>
          </w:p>
          <w:p w:rsidR="00A95183" w:rsidRPr="0064111F" w:rsidRDefault="00817E33" w:rsidP="003A615D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courageous</w:t>
            </w:r>
          </w:p>
        </w:tc>
        <w:tc>
          <w:tcPr>
            <w:tcW w:w="3260" w:type="dxa"/>
            <w:vMerge w:val="restart"/>
          </w:tcPr>
          <w:p w:rsidR="004A7FA7" w:rsidRPr="002912CF" w:rsidRDefault="004A7FA7" w:rsidP="00632F7C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2912CF">
              <w:rPr>
                <w:rFonts w:ascii="XCCW Joined 1a" w:hAnsi="XCCW Joined 1a"/>
                <w:b/>
                <w:sz w:val="28"/>
                <w:szCs w:val="28"/>
                <w:u w:val="single"/>
              </w:rPr>
              <w:t>Group 3</w:t>
            </w:r>
          </w:p>
          <w:p w:rsidR="00A95183" w:rsidRDefault="00224F4F" w:rsidP="00E7645F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station</w:t>
            </w:r>
          </w:p>
          <w:p w:rsidR="00224F4F" w:rsidRDefault="00224F4F" w:rsidP="00E7645F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ration</w:t>
            </w:r>
          </w:p>
          <w:p w:rsidR="00224F4F" w:rsidRDefault="00224F4F" w:rsidP="00E7645F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elation</w:t>
            </w:r>
          </w:p>
          <w:p w:rsidR="00224F4F" w:rsidRDefault="00224F4F" w:rsidP="00E7645F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various</w:t>
            </w:r>
          </w:p>
          <w:p w:rsidR="00224F4F" w:rsidRDefault="00224F4F" w:rsidP="00E7645F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jealous</w:t>
            </w:r>
          </w:p>
          <w:p w:rsidR="00224F4F" w:rsidRPr="009511FE" w:rsidRDefault="00224F4F" w:rsidP="00E7645F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serious</w:t>
            </w:r>
          </w:p>
        </w:tc>
        <w:tc>
          <w:tcPr>
            <w:tcW w:w="5954" w:type="dxa"/>
          </w:tcPr>
          <w:p w:rsidR="004A7FA7" w:rsidRPr="004A7FA7" w:rsidRDefault="004A7FA7">
            <w:pPr>
              <w:rPr>
                <w:rFonts w:ascii="XCCW Joined 1a" w:hAnsi="XCCW Joined 1a"/>
                <w:sz w:val="24"/>
                <w:szCs w:val="24"/>
              </w:rPr>
            </w:pPr>
            <w:r w:rsidRPr="00214B21">
              <w:rPr>
                <w:rFonts w:ascii="XCCW Joined 1a" w:hAnsi="XCCW Joined 1a"/>
                <w:sz w:val="32"/>
                <w:szCs w:val="32"/>
              </w:rPr>
              <w:t>Go on Times tables</w:t>
            </w:r>
            <w:r>
              <w:rPr>
                <w:rFonts w:ascii="XCCW Joined 1a" w:hAnsi="XCCW Joined 1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XCCW Joined 1a" w:hAnsi="XCCW Joined 1a"/>
                <w:sz w:val="32"/>
                <w:szCs w:val="32"/>
              </w:rPr>
              <w:t>Rockstars</w:t>
            </w:r>
            <w:proofErr w:type="spellEnd"/>
            <w:r>
              <w:rPr>
                <w:rFonts w:ascii="XCCW Joined 1a" w:hAnsi="XCCW Joined 1a"/>
                <w:sz w:val="32"/>
                <w:szCs w:val="32"/>
              </w:rPr>
              <w:t xml:space="preserve"> studio for at least </w:t>
            </w:r>
            <w:r w:rsidRPr="00214B21">
              <w:rPr>
                <w:rFonts w:ascii="XCCW Joined 1a" w:hAnsi="XCCW Joined 1a"/>
                <w:sz w:val="32"/>
                <w:szCs w:val="32"/>
              </w:rPr>
              <w:t>3 lots of 20 minutes</w:t>
            </w:r>
            <w:r>
              <w:rPr>
                <w:rFonts w:ascii="XCCW Joined 1a" w:hAnsi="XCCW Joined 1a"/>
                <w:sz w:val="24"/>
                <w:szCs w:val="24"/>
              </w:rPr>
              <w:t>.</w:t>
            </w:r>
          </w:p>
        </w:tc>
      </w:tr>
      <w:tr w:rsidR="004A7FA7" w:rsidTr="00224F4F">
        <w:trPr>
          <w:trHeight w:val="579"/>
        </w:trPr>
        <w:tc>
          <w:tcPr>
            <w:tcW w:w="3143" w:type="dxa"/>
            <w:vMerge/>
          </w:tcPr>
          <w:p w:rsidR="004A7FA7" w:rsidRDefault="004A7FA7" w:rsidP="00632F7C">
            <w:pPr>
              <w:rPr>
                <w:noProof/>
                <w:lang w:eastAsia="en-GB"/>
              </w:rPr>
            </w:pPr>
          </w:p>
        </w:tc>
        <w:tc>
          <w:tcPr>
            <w:tcW w:w="3260" w:type="dxa"/>
            <w:vMerge/>
          </w:tcPr>
          <w:p w:rsidR="004A7FA7" w:rsidRDefault="004A7FA7" w:rsidP="00632F7C">
            <w:pPr>
              <w:rPr>
                <w:noProof/>
                <w:lang w:eastAsia="en-GB"/>
              </w:rPr>
            </w:pPr>
          </w:p>
        </w:tc>
        <w:tc>
          <w:tcPr>
            <w:tcW w:w="3260" w:type="dxa"/>
            <w:vMerge/>
          </w:tcPr>
          <w:p w:rsidR="004A7FA7" w:rsidRDefault="004A7FA7" w:rsidP="00632F7C">
            <w:pPr>
              <w:rPr>
                <w:noProof/>
                <w:lang w:eastAsia="en-GB"/>
              </w:rPr>
            </w:pPr>
          </w:p>
        </w:tc>
        <w:tc>
          <w:tcPr>
            <w:tcW w:w="5954" w:type="dxa"/>
          </w:tcPr>
          <w:p w:rsidR="004A7FA7" w:rsidRPr="00214B21" w:rsidRDefault="004A7FA7" w:rsidP="001B31DE">
            <w:pPr>
              <w:rPr>
                <w:rFonts w:ascii="XCCW Joined 1a" w:hAnsi="XCCW Joined 1a"/>
                <w:sz w:val="32"/>
                <w:szCs w:val="32"/>
              </w:rPr>
            </w:pPr>
            <w:proofErr w:type="spellStart"/>
            <w:r>
              <w:rPr>
                <w:rFonts w:ascii="XCCW Joined 1a" w:hAnsi="XCCW Joined 1a"/>
                <w:sz w:val="32"/>
                <w:szCs w:val="32"/>
              </w:rPr>
              <w:t>Mathletics</w:t>
            </w:r>
            <w:proofErr w:type="spellEnd"/>
          </w:p>
        </w:tc>
      </w:tr>
      <w:tr w:rsidR="004A7FA7" w:rsidTr="00224F4F">
        <w:trPr>
          <w:trHeight w:val="2604"/>
        </w:trPr>
        <w:tc>
          <w:tcPr>
            <w:tcW w:w="3143" w:type="dxa"/>
            <w:vMerge/>
            <w:tcBorders>
              <w:bottom w:val="single" w:sz="4" w:space="0" w:color="auto"/>
            </w:tcBorders>
          </w:tcPr>
          <w:p w:rsidR="004A7FA7" w:rsidRDefault="004A7FA7" w:rsidP="00632F7C">
            <w:pPr>
              <w:rPr>
                <w:noProof/>
                <w:lang w:eastAsia="en-GB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A7FA7" w:rsidRDefault="004A7FA7" w:rsidP="00632F7C">
            <w:pPr>
              <w:rPr>
                <w:noProof/>
                <w:lang w:eastAsia="en-GB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A7FA7" w:rsidRDefault="004A7FA7" w:rsidP="00632F7C">
            <w:pPr>
              <w:rPr>
                <w:noProof/>
                <w:lang w:eastAsia="en-GB"/>
              </w:rPr>
            </w:pPr>
          </w:p>
        </w:tc>
        <w:tc>
          <w:tcPr>
            <w:tcW w:w="5954" w:type="dxa"/>
            <w:vMerge w:val="restart"/>
            <w:tcBorders>
              <w:bottom w:val="single" w:sz="4" w:space="0" w:color="auto"/>
            </w:tcBorders>
          </w:tcPr>
          <w:p w:rsidR="00FF7360" w:rsidRPr="00FF7360" w:rsidRDefault="00FF7360" w:rsidP="00FF7360">
            <w:pPr>
              <w:rPr>
                <w:rFonts w:ascii="XCCW Joined 1a" w:hAnsi="XCCW Joined 1a"/>
                <w:sz w:val="32"/>
                <w:szCs w:val="32"/>
              </w:rPr>
            </w:pPr>
            <w:r w:rsidRPr="00FF7360">
              <w:rPr>
                <w:rFonts w:ascii="XCCW Joined 1a" w:hAnsi="XCCW Joined 1a"/>
                <w:sz w:val="32"/>
                <w:szCs w:val="32"/>
              </w:rPr>
              <w:t>Shape – position</w:t>
            </w:r>
          </w:p>
          <w:p w:rsidR="00E7645F" w:rsidRDefault="00FF7360" w:rsidP="00FF7360">
            <w:pPr>
              <w:pStyle w:val="ListParagraph"/>
              <w:numPr>
                <w:ilvl w:val="0"/>
                <w:numId w:val="4"/>
              </w:numPr>
              <w:rPr>
                <w:rFonts w:ascii="XCCW Joined 1a" w:hAnsi="XCCW Joined 1a"/>
                <w:color w:val="FF0000"/>
                <w:sz w:val="32"/>
                <w:szCs w:val="32"/>
              </w:rPr>
            </w:pPr>
            <w:r>
              <w:rPr>
                <w:rFonts w:ascii="XCCW Joined 1a" w:hAnsi="XCCW Joined 1a"/>
                <w:color w:val="FF0000"/>
                <w:sz w:val="32"/>
                <w:szCs w:val="32"/>
              </w:rPr>
              <w:t>Are you ready</w:t>
            </w:r>
          </w:p>
          <w:p w:rsidR="00FF7360" w:rsidRDefault="00FF7360" w:rsidP="00FF7360">
            <w:pPr>
              <w:pStyle w:val="ListParagraph"/>
              <w:numPr>
                <w:ilvl w:val="0"/>
                <w:numId w:val="4"/>
              </w:numPr>
              <w:rPr>
                <w:rFonts w:ascii="XCCW Joined 1a" w:hAnsi="XCCW Joined 1a"/>
                <w:color w:val="FF0000"/>
                <w:sz w:val="32"/>
                <w:szCs w:val="32"/>
              </w:rPr>
            </w:pPr>
            <w:r>
              <w:rPr>
                <w:rFonts w:ascii="XCCW Joined 1a" w:hAnsi="XCCW Joined 1a"/>
                <w:color w:val="FF0000"/>
                <w:sz w:val="32"/>
                <w:szCs w:val="32"/>
              </w:rPr>
              <w:t>Coordinate graphs</w:t>
            </w:r>
          </w:p>
          <w:p w:rsidR="00FF7360" w:rsidRPr="00FF7360" w:rsidRDefault="00FF7360" w:rsidP="00FF7360">
            <w:pPr>
              <w:pStyle w:val="ListParagraph"/>
              <w:numPr>
                <w:ilvl w:val="0"/>
                <w:numId w:val="4"/>
              </w:numPr>
              <w:rPr>
                <w:rFonts w:ascii="XCCW Joined 1a" w:hAnsi="XCCW Joined 1a"/>
                <w:color w:val="FF0000"/>
                <w:sz w:val="32"/>
                <w:szCs w:val="32"/>
              </w:rPr>
            </w:pPr>
            <w:r>
              <w:rPr>
                <w:rFonts w:ascii="XCCW Joined 1a" w:hAnsi="XCCW Joined 1a"/>
                <w:color w:val="FF0000"/>
                <w:sz w:val="32"/>
                <w:szCs w:val="32"/>
              </w:rPr>
              <w:t>transformations</w:t>
            </w:r>
          </w:p>
        </w:tc>
      </w:tr>
      <w:tr w:rsidR="00CD4DA5" w:rsidTr="00284F1E">
        <w:trPr>
          <w:trHeight w:val="476"/>
        </w:trPr>
        <w:tc>
          <w:tcPr>
            <w:tcW w:w="9663" w:type="dxa"/>
            <w:gridSpan w:val="3"/>
          </w:tcPr>
          <w:p w:rsidR="00CD4DA5" w:rsidRPr="00B142C0" w:rsidRDefault="00CD4DA5" w:rsidP="00E73C70">
            <w:pPr>
              <w:rPr>
                <w:rFonts w:ascii="XCCW Joined 1a" w:hAnsi="XCCW Joined 1a"/>
                <w:b/>
                <w:sz w:val="32"/>
                <w:szCs w:val="32"/>
                <w:u w:val="single"/>
              </w:rPr>
            </w:pPr>
            <w:r>
              <w:rPr>
                <w:rFonts w:ascii="XCCW Joined 1a" w:hAnsi="XCCW Joined 1a"/>
                <w:b/>
                <w:sz w:val="32"/>
                <w:szCs w:val="32"/>
                <w:u w:val="single"/>
              </w:rPr>
              <w:t>Reading</w:t>
            </w:r>
          </w:p>
        </w:tc>
        <w:tc>
          <w:tcPr>
            <w:tcW w:w="5954" w:type="dxa"/>
            <w:vMerge/>
          </w:tcPr>
          <w:p w:rsidR="00CD4DA5" w:rsidRPr="00214B21" w:rsidRDefault="00CD4DA5" w:rsidP="00E73C70">
            <w:pPr>
              <w:rPr>
                <w:rFonts w:ascii="XCCW Joined 1a" w:hAnsi="XCCW Joined 1a"/>
                <w:sz w:val="32"/>
                <w:szCs w:val="32"/>
              </w:rPr>
            </w:pPr>
          </w:p>
        </w:tc>
      </w:tr>
      <w:tr w:rsidR="004A7FA7" w:rsidTr="004A7FA7">
        <w:trPr>
          <w:trHeight w:val="493"/>
        </w:trPr>
        <w:tc>
          <w:tcPr>
            <w:tcW w:w="9663" w:type="dxa"/>
            <w:gridSpan w:val="3"/>
            <w:vMerge w:val="restart"/>
          </w:tcPr>
          <w:p w:rsidR="004A7FA7" w:rsidRPr="00B142C0" w:rsidRDefault="004A7FA7" w:rsidP="00E73C70">
            <w:pPr>
              <w:rPr>
                <w:rFonts w:ascii="XCCW Joined 1a" w:hAnsi="XCCW Joined 1a"/>
                <w:sz w:val="32"/>
                <w:szCs w:val="32"/>
              </w:rPr>
            </w:pPr>
            <w:r>
              <w:rPr>
                <w:rFonts w:ascii="XCCW Joined 1a" w:hAnsi="XCCW Joined 1a"/>
                <w:sz w:val="32"/>
                <w:szCs w:val="32"/>
              </w:rPr>
              <w:t>Please read for at least 20 minutes, five times this week. Record it in your reading diary.</w:t>
            </w:r>
          </w:p>
        </w:tc>
        <w:tc>
          <w:tcPr>
            <w:tcW w:w="5954" w:type="dxa"/>
            <w:vMerge/>
          </w:tcPr>
          <w:p w:rsidR="004A7FA7" w:rsidRPr="00B142C0" w:rsidRDefault="004A7FA7" w:rsidP="00E73C70">
            <w:pPr>
              <w:rPr>
                <w:rFonts w:ascii="XCCW Joined 1a" w:hAnsi="XCCW Joined 1a"/>
                <w:sz w:val="32"/>
                <w:szCs w:val="32"/>
              </w:rPr>
            </w:pPr>
          </w:p>
        </w:tc>
      </w:tr>
      <w:tr w:rsidR="004A7FA7" w:rsidTr="004A7FA7">
        <w:trPr>
          <w:trHeight w:val="459"/>
        </w:trPr>
        <w:tc>
          <w:tcPr>
            <w:tcW w:w="9663" w:type="dxa"/>
            <w:gridSpan w:val="3"/>
            <w:vMerge/>
          </w:tcPr>
          <w:p w:rsidR="004A7FA7" w:rsidRDefault="004A7FA7" w:rsidP="00E73C70">
            <w:pPr>
              <w:rPr>
                <w:rFonts w:ascii="XCCW Joined 1a" w:hAnsi="XCCW Joined 1a"/>
                <w:sz w:val="32"/>
                <w:szCs w:val="32"/>
              </w:rPr>
            </w:pPr>
          </w:p>
        </w:tc>
        <w:tc>
          <w:tcPr>
            <w:tcW w:w="5954" w:type="dxa"/>
          </w:tcPr>
          <w:p w:rsidR="004A7FA7" w:rsidRPr="00B142C0" w:rsidRDefault="004A7FA7" w:rsidP="00E73C70">
            <w:pPr>
              <w:rPr>
                <w:rFonts w:ascii="XCCW Joined 1a" w:hAnsi="XCCW Joined 1a"/>
                <w:sz w:val="32"/>
                <w:szCs w:val="32"/>
              </w:rPr>
            </w:pPr>
            <w:r>
              <w:rPr>
                <w:rFonts w:ascii="XCCW Joined 1a" w:hAnsi="XCCW Joined 1a"/>
                <w:sz w:val="32"/>
                <w:szCs w:val="32"/>
              </w:rPr>
              <w:t>English</w:t>
            </w:r>
          </w:p>
        </w:tc>
      </w:tr>
      <w:tr w:rsidR="004A7FA7" w:rsidTr="00923A15">
        <w:trPr>
          <w:trHeight w:val="493"/>
        </w:trPr>
        <w:tc>
          <w:tcPr>
            <w:tcW w:w="9663" w:type="dxa"/>
            <w:gridSpan w:val="3"/>
            <w:vMerge/>
          </w:tcPr>
          <w:p w:rsidR="004A7FA7" w:rsidRDefault="004A7FA7" w:rsidP="00E73C70">
            <w:pPr>
              <w:rPr>
                <w:rFonts w:ascii="XCCW Joined 1a" w:hAnsi="XCCW Joined 1a"/>
                <w:sz w:val="32"/>
                <w:szCs w:val="32"/>
              </w:rPr>
            </w:pPr>
          </w:p>
        </w:tc>
        <w:tc>
          <w:tcPr>
            <w:tcW w:w="5954" w:type="dxa"/>
            <w:vMerge w:val="restart"/>
          </w:tcPr>
          <w:p w:rsidR="004A7FA7" w:rsidRDefault="00A95183" w:rsidP="00E73C70">
            <w:pPr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 xml:space="preserve">Practise grammar punctuation and spelling - </w:t>
            </w:r>
            <w:r w:rsidR="004A7FA7">
              <w:rPr>
                <w:rFonts w:ascii="XCCW Joined 1a" w:hAnsi="XCCW Joined 1a"/>
                <w:sz w:val="24"/>
                <w:szCs w:val="24"/>
              </w:rPr>
              <w:t>click on the link below</w:t>
            </w:r>
          </w:p>
          <w:p w:rsidR="00A95183" w:rsidRDefault="00A95183" w:rsidP="00E73C70">
            <w:pPr>
              <w:rPr>
                <w:rFonts w:ascii="XCCW Joined 1a" w:hAnsi="XCCW Joined 1a"/>
                <w:sz w:val="24"/>
                <w:szCs w:val="24"/>
              </w:rPr>
            </w:pPr>
          </w:p>
          <w:p w:rsidR="00A95183" w:rsidRDefault="00923A15" w:rsidP="00E73C70">
            <w:pPr>
              <w:rPr>
                <w:rFonts w:ascii="XCCW Joined 1a" w:hAnsi="XCCW Joined 1a"/>
                <w:sz w:val="24"/>
                <w:szCs w:val="24"/>
              </w:rPr>
            </w:pPr>
            <w:hyperlink r:id="rId5" w:history="1">
              <w:r w:rsidR="004838BE" w:rsidRPr="004838BE">
                <w:rPr>
                  <w:rStyle w:val="Hyperlink"/>
                  <w:rFonts w:ascii="XCCW Joined 1a" w:hAnsi="XCCW Joined 1a"/>
                  <w:sz w:val="24"/>
                  <w:szCs w:val="24"/>
                </w:rPr>
                <w:t>https://www.bbc.co.uk/bitesize/articles/zbm8scw</w:t>
              </w:r>
            </w:hyperlink>
          </w:p>
          <w:p w:rsidR="004A7FA7" w:rsidRPr="004A7FA7" w:rsidRDefault="004A7FA7" w:rsidP="00E73C70">
            <w:pPr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CD4DA5" w:rsidTr="00CD4DA5">
        <w:trPr>
          <w:trHeight w:val="418"/>
        </w:trPr>
        <w:tc>
          <w:tcPr>
            <w:tcW w:w="9663" w:type="dxa"/>
            <w:gridSpan w:val="3"/>
          </w:tcPr>
          <w:p w:rsidR="00CD4DA5" w:rsidRPr="00CD4DA5" w:rsidRDefault="00224F4F" w:rsidP="00E73C70">
            <w:pPr>
              <w:rPr>
                <w:rFonts w:ascii="XCCW Joined 1a" w:hAnsi="XCCW Joined 1a"/>
                <w:b/>
                <w:sz w:val="32"/>
                <w:szCs w:val="32"/>
                <w:u w:val="single"/>
              </w:rPr>
            </w:pPr>
            <w:r>
              <w:rPr>
                <w:rFonts w:ascii="XCCW Joined 1a" w:hAnsi="XCCW Joined 1a"/>
                <w:b/>
                <w:sz w:val="32"/>
                <w:szCs w:val="32"/>
                <w:u w:val="single"/>
              </w:rPr>
              <w:t>Science</w:t>
            </w:r>
          </w:p>
        </w:tc>
        <w:tc>
          <w:tcPr>
            <w:tcW w:w="5954" w:type="dxa"/>
            <w:vMerge/>
          </w:tcPr>
          <w:p w:rsidR="00CD4DA5" w:rsidRPr="00B142C0" w:rsidRDefault="00CD4DA5" w:rsidP="00E73C70">
            <w:pPr>
              <w:rPr>
                <w:rFonts w:ascii="XCCW Joined 1a" w:hAnsi="XCCW Joined 1a"/>
                <w:sz w:val="32"/>
                <w:szCs w:val="32"/>
              </w:rPr>
            </w:pPr>
          </w:p>
        </w:tc>
      </w:tr>
      <w:tr w:rsidR="00CD4DA5" w:rsidTr="00284F1E">
        <w:trPr>
          <w:trHeight w:val="1047"/>
        </w:trPr>
        <w:tc>
          <w:tcPr>
            <w:tcW w:w="9663" w:type="dxa"/>
            <w:gridSpan w:val="3"/>
          </w:tcPr>
          <w:p w:rsidR="00A95183" w:rsidRPr="00923A15" w:rsidRDefault="00A95183" w:rsidP="00E73C70">
            <w:pPr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32"/>
                <w:szCs w:val="32"/>
              </w:rPr>
              <w:t xml:space="preserve">Visit </w:t>
            </w:r>
            <w:r w:rsidR="00923A15">
              <w:rPr>
                <w:rFonts w:ascii="XCCW Joined 1a" w:hAnsi="XCCW Joined 1a"/>
                <w:sz w:val="32"/>
                <w:szCs w:val="32"/>
              </w:rPr>
              <w:t xml:space="preserve">the website below. Read about classification and complete the quiz. </w:t>
            </w:r>
            <w:hyperlink r:id="rId6" w:anchor="z7rhhcw" w:history="1">
              <w:r w:rsidR="00C64568" w:rsidRPr="00C64568">
                <w:rPr>
                  <w:rStyle w:val="Hyperlink"/>
                  <w:rFonts w:ascii="XCCW Joined 1a" w:hAnsi="XCCW Joined 1a"/>
                  <w:sz w:val="24"/>
                  <w:szCs w:val="24"/>
                </w:rPr>
                <w:t>https://www.bbc.co.uk/bitesize/topics/z6wwxnb/articles/zyq9r2p#z7rhhcw</w:t>
              </w:r>
            </w:hyperlink>
            <w:bookmarkStart w:id="0" w:name="_GoBack"/>
            <w:bookmarkEnd w:id="0"/>
          </w:p>
        </w:tc>
        <w:tc>
          <w:tcPr>
            <w:tcW w:w="5954" w:type="dxa"/>
            <w:vMerge/>
          </w:tcPr>
          <w:p w:rsidR="00CD4DA5" w:rsidRPr="00B142C0" w:rsidRDefault="00CD4DA5" w:rsidP="00E73C70">
            <w:pPr>
              <w:rPr>
                <w:rFonts w:ascii="XCCW Joined 1a" w:hAnsi="XCCW Joined 1a"/>
                <w:sz w:val="32"/>
                <w:szCs w:val="32"/>
              </w:rPr>
            </w:pPr>
          </w:p>
        </w:tc>
      </w:tr>
    </w:tbl>
    <w:p w:rsidR="00CD5093" w:rsidRPr="00CD5093" w:rsidRDefault="00CD5093">
      <w:pPr>
        <w:rPr>
          <w:rFonts w:ascii="XCCW Joined 1a" w:hAnsi="XCCW Joined 1a"/>
          <w:sz w:val="40"/>
          <w:szCs w:val="40"/>
        </w:rPr>
      </w:pPr>
    </w:p>
    <w:sectPr w:rsidR="00CD5093" w:rsidRPr="00CD5093" w:rsidSect="00410E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AB6"/>
    <w:multiLevelType w:val="hybridMultilevel"/>
    <w:tmpl w:val="BE3C8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E4BBE"/>
    <w:multiLevelType w:val="hybridMultilevel"/>
    <w:tmpl w:val="0418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F7645"/>
    <w:multiLevelType w:val="hybridMultilevel"/>
    <w:tmpl w:val="1CE6E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15916"/>
    <w:multiLevelType w:val="hybridMultilevel"/>
    <w:tmpl w:val="F9EC8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93"/>
    <w:rsid w:val="00045374"/>
    <w:rsid w:val="00082A2C"/>
    <w:rsid w:val="000879FB"/>
    <w:rsid w:val="0009561B"/>
    <w:rsid w:val="000C748B"/>
    <w:rsid w:val="000D4BC2"/>
    <w:rsid w:val="000D58D2"/>
    <w:rsid w:val="000E6297"/>
    <w:rsid w:val="001645DA"/>
    <w:rsid w:val="00187644"/>
    <w:rsid w:val="001B207D"/>
    <w:rsid w:val="001B31DE"/>
    <w:rsid w:val="001B7A43"/>
    <w:rsid w:val="00212962"/>
    <w:rsid w:val="00214B21"/>
    <w:rsid w:val="00224F4F"/>
    <w:rsid w:val="00230A56"/>
    <w:rsid w:val="00284F1E"/>
    <w:rsid w:val="002912CF"/>
    <w:rsid w:val="00292159"/>
    <w:rsid w:val="002A3651"/>
    <w:rsid w:val="002B2B51"/>
    <w:rsid w:val="002E056B"/>
    <w:rsid w:val="00322BD7"/>
    <w:rsid w:val="00387D9B"/>
    <w:rsid w:val="003976D1"/>
    <w:rsid w:val="003A615D"/>
    <w:rsid w:val="003E43CB"/>
    <w:rsid w:val="003F2D4A"/>
    <w:rsid w:val="003F47E6"/>
    <w:rsid w:val="0040767B"/>
    <w:rsid w:val="00410E85"/>
    <w:rsid w:val="00412FD3"/>
    <w:rsid w:val="00453D29"/>
    <w:rsid w:val="004676C9"/>
    <w:rsid w:val="004838BE"/>
    <w:rsid w:val="004937CB"/>
    <w:rsid w:val="004A7FA7"/>
    <w:rsid w:val="004B151B"/>
    <w:rsid w:val="004C17F0"/>
    <w:rsid w:val="004E4B5D"/>
    <w:rsid w:val="004F7AD2"/>
    <w:rsid w:val="0052407A"/>
    <w:rsid w:val="00526D90"/>
    <w:rsid w:val="00533A31"/>
    <w:rsid w:val="00550734"/>
    <w:rsid w:val="005B0FFF"/>
    <w:rsid w:val="00632F7C"/>
    <w:rsid w:val="0064111F"/>
    <w:rsid w:val="0079388B"/>
    <w:rsid w:val="007A672F"/>
    <w:rsid w:val="007C374F"/>
    <w:rsid w:val="007F3491"/>
    <w:rsid w:val="00811C46"/>
    <w:rsid w:val="00817E33"/>
    <w:rsid w:val="0085197C"/>
    <w:rsid w:val="00853EFA"/>
    <w:rsid w:val="00904BCF"/>
    <w:rsid w:val="00923A15"/>
    <w:rsid w:val="009511FE"/>
    <w:rsid w:val="00970AA5"/>
    <w:rsid w:val="009A677E"/>
    <w:rsid w:val="009C116A"/>
    <w:rsid w:val="009D1B6E"/>
    <w:rsid w:val="00A03F0E"/>
    <w:rsid w:val="00A37081"/>
    <w:rsid w:val="00A61BA6"/>
    <w:rsid w:val="00A66D85"/>
    <w:rsid w:val="00A95183"/>
    <w:rsid w:val="00AC2073"/>
    <w:rsid w:val="00AC3EAA"/>
    <w:rsid w:val="00AE7D4E"/>
    <w:rsid w:val="00B044D0"/>
    <w:rsid w:val="00B142C0"/>
    <w:rsid w:val="00C64568"/>
    <w:rsid w:val="00C811A1"/>
    <w:rsid w:val="00CD4DA5"/>
    <w:rsid w:val="00CD5093"/>
    <w:rsid w:val="00D16116"/>
    <w:rsid w:val="00D426B4"/>
    <w:rsid w:val="00D60CF9"/>
    <w:rsid w:val="00D6460B"/>
    <w:rsid w:val="00D724BE"/>
    <w:rsid w:val="00D80C45"/>
    <w:rsid w:val="00DA4B66"/>
    <w:rsid w:val="00E60F30"/>
    <w:rsid w:val="00E73C70"/>
    <w:rsid w:val="00E7645F"/>
    <w:rsid w:val="00E81448"/>
    <w:rsid w:val="00F00D29"/>
    <w:rsid w:val="00F8729C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1385"/>
  <w15:chartTrackingRefBased/>
  <w15:docId w15:val="{216E469B-C48C-4E54-B29C-EC38688C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0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6wwxnb/articles/zyq9r2p" TargetMode="External"/><Relationship Id="rId5" Type="http://schemas.openxmlformats.org/officeDocument/2006/relationships/hyperlink" Target="https://www.bbc.co.uk/bitesize/articles/zbm8s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5FDD687E</Template>
  <TotalTime>11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Buckley</dc:creator>
  <cp:keywords/>
  <dc:description/>
  <cp:lastModifiedBy>Mrs S Buckley</cp:lastModifiedBy>
  <cp:revision>4</cp:revision>
  <cp:lastPrinted>2021-09-10T12:15:00Z</cp:lastPrinted>
  <dcterms:created xsi:type="dcterms:W3CDTF">2024-03-15T12:22:00Z</dcterms:created>
  <dcterms:modified xsi:type="dcterms:W3CDTF">2024-03-15T12:33:00Z</dcterms:modified>
</cp:coreProperties>
</file>